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E5" w:rsidRDefault="00260FE5">
      <w:pPr>
        <w:widowControl w:val="0"/>
        <w:spacing w:after="0" w:line="240" w:lineRule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CAMPUS PORTO ALEGRE Nº 15/2023</w:t>
      </w:r>
    </w:p>
    <w:p w:rsidR="00260FE5" w:rsidRDefault="00260FE5">
      <w:pPr>
        <w:widowControl w:val="0"/>
        <w:spacing w:after="0" w:line="240" w:lineRule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ANEXO II</w:t>
      </w:r>
    </w:p>
    <w:p w:rsidR="00260FE5" w:rsidRDefault="00260FE5">
      <w:pPr>
        <w:widowControl w:val="0"/>
        <w:spacing w:after="0" w:line="240" w:lineRule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PARA AUTODECLARAÇÃO ÉTNICO-RACIAL PARA PROCESSO SELETIVO SIMPLIFICADO </w:t>
      </w:r>
      <w:r>
        <w:rPr>
          <w:b/>
          <w:bCs/>
          <w:sz w:val="24"/>
          <w:szCs w:val="24"/>
        </w:rPr>
        <w:br/>
      </w:r>
    </w:p>
    <w:p w:rsidR="00260FE5" w:rsidRDefault="00260FE5">
      <w:pPr>
        <w:spacing w:before="240" w:after="240" w:line="276" w:lineRule="auto"/>
        <w:ind w:left="10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Eu,________________________________________________ RG:_______________________</w:t>
      </w:r>
      <w:r>
        <w:rPr>
          <w:color w:val="00000A"/>
          <w:sz w:val="24"/>
          <w:szCs w:val="24"/>
          <w:u w:val="single"/>
        </w:rPr>
        <w:t>,</w:t>
      </w:r>
      <w:r>
        <w:rPr>
          <w:color w:val="00000A"/>
          <w:sz w:val="24"/>
          <w:szCs w:val="24"/>
        </w:rPr>
        <w:t xml:space="preserve"> CPF:</w:t>
      </w:r>
      <w:r>
        <w:rPr>
          <w:color w:val="00000A"/>
          <w:sz w:val="24"/>
          <w:szCs w:val="24"/>
          <w:u w:val="single"/>
        </w:rPr>
        <w:t>________________________</w:t>
      </w:r>
      <w:r>
        <w:rPr>
          <w:color w:val="00000A"/>
          <w:sz w:val="24"/>
          <w:szCs w:val="24"/>
        </w:rPr>
        <w:t xml:space="preserve">, declaro para o fim específico de concorrer à reserva de vagas destinadas a negros (pretos e pardos) no Processo Seletivo Simplificado do Instituto Federal de Educação Ciência e Tecnologia do Rio Grande do Sul (IFRS), Edital Campus Porto Alegre nº 15/2023, com base na Lei Federal n° 12.990, de 9 de junho de 2014 e na Portaria Normativa nº 04 de 06 de abril de 2018 do Ministério do Planejamento, Desenvolvimento e Gestão, </w:t>
      </w:r>
      <w:r>
        <w:rPr>
          <w:b/>
          <w:bCs/>
          <w:color w:val="00000A"/>
          <w:sz w:val="24"/>
          <w:szCs w:val="24"/>
        </w:rPr>
        <w:t>que sou</w:t>
      </w:r>
      <w:r>
        <w:rPr>
          <w:color w:val="00000A"/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260FE5" w:rsidRDefault="00260FE5">
      <w:pPr>
        <w:spacing w:before="120" w:after="0" w:line="240" w:lineRule="auto"/>
        <w:ind w:left="100" w:right="-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⃝  Preto</w:t>
      </w:r>
    </w:p>
    <w:p w:rsidR="00260FE5" w:rsidRDefault="00260FE5">
      <w:pPr>
        <w:spacing w:before="120" w:after="0" w:line="240" w:lineRule="auto"/>
        <w:ind w:left="100" w:right="-10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⃝  Pardo</w:t>
      </w:r>
    </w:p>
    <w:p w:rsidR="00260FE5" w:rsidRDefault="00260FE5">
      <w:pPr>
        <w:spacing w:after="0" w:line="240" w:lineRule="auto"/>
        <w:ind w:left="100" w:right="-10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</w:t>
      </w:r>
    </w:p>
    <w:p w:rsidR="00260FE5" w:rsidRPr="005C64C4" w:rsidRDefault="00260FE5" w:rsidP="005C64C4">
      <w:pPr>
        <w:spacing w:before="240" w:after="240" w:line="240" w:lineRule="auto"/>
        <w:ind w:right="-100"/>
        <w:jc w:val="both"/>
        <w:rPr>
          <w:color w:val="00000A"/>
          <w:sz w:val="24"/>
          <w:szCs w:val="24"/>
        </w:rPr>
      </w:pPr>
      <w:r w:rsidRPr="005C64C4">
        <w:rPr>
          <w:color w:val="00000A"/>
          <w:sz w:val="24"/>
          <w:szCs w:val="24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art 2º do Decreto 9.427/2018) </w:t>
      </w:r>
    </w:p>
    <w:p w:rsidR="00260FE5" w:rsidRDefault="00260FE5">
      <w:pPr>
        <w:spacing w:before="80" w:after="0" w:line="240" w:lineRule="auto"/>
        <w:ind w:left="2360" w:right="-10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u w:val="single"/>
        </w:rPr>
        <w:t xml:space="preserve">                                                  </w:t>
      </w:r>
      <w:r>
        <w:rPr>
          <w:color w:val="00000A"/>
          <w:sz w:val="24"/>
          <w:szCs w:val="24"/>
          <w:u w:val="single"/>
        </w:rPr>
        <w:tab/>
        <w:t xml:space="preserve">(Cidade), </w:t>
      </w:r>
      <w:r>
        <w:rPr>
          <w:color w:val="00000A"/>
          <w:sz w:val="24"/>
          <w:szCs w:val="24"/>
        </w:rPr>
        <w:t>____/_____/_______</w:t>
      </w:r>
    </w:p>
    <w:p w:rsidR="00260FE5" w:rsidRDefault="00260FE5">
      <w:pPr>
        <w:spacing w:after="0" w:line="240" w:lineRule="auto"/>
        <w:ind w:right="-100"/>
        <w:jc w:val="center"/>
        <w:rPr>
          <w:color w:val="00000A"/>
          <w:sz w:val="20"/>
          <w:szCs w:val="20"/>
        </w:rPr>
      </w:pPr>
    </w:p>
    <w:p w:rsidR="00260FE5" w:rsidRDefault="00260FE5">
      <w:pPr>
        <w:spacing w:before="320" w:after="0" w:line="240" w:lineRule="auto"/>
        <w:ind w:left="80" w:right="-568"/>
        <w:jc w:val="both"/>
        <w:rPr>
          <w:b/>
          <w:bCs/>
          <w:sz w:val="24"/>
          <w:szCs w:val="24"/>
        </w:rPr>
      </w:pPr>
    </w:p>
    <w:sectPr w:rsidR="00260FE5" w:rsidSect="002F0F3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E5" w:rsidRDefault="00260FE5" w:rsidP="002F0F3D">
      <w:pPr>
        <w:spacing w:after="0" w:line="240" w:lineRule="auto"/>
      </w:pPr>
      <w:r>
        <w:separator/>
      </w:r>
    </w:p>
  </w:endnote>
  <w:endnote w:type="continuationSeparator" w:id="0">
    <w:p w:rsidR="00260FE5" w:rsidRDefault="00260FE5" w:rsidP="002F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E5" w:rsidRDefault="00260FE5">
    <w:pPr>
      <w:jc w:val="center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E5" w:rsidRDefault="00260FE5" w:rsidP="002F0F3D">
      <w:pPr>
        <w:spacing w:after="0" w:line="240" w:lineRule="auto"/>
      </w:pPr>
      <w:r>
        <w:separator/>
      </w:r>
    </w:p>
  </w:footnote>
  <w:footnote w:type="continuationSeparator" w:id="0">
    <w:p w:rsidR="00260FE5" w:rsidRDefault="00260FE5" w:rsidP="002F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E5" w:rsidRDefault="00260FE5">
    <w:pPr>
      <w:widowControl w:val="0"/>
      <w:spacing w:before="31" w:after="0" w:line="276" w:lineRule="auto"/>
      <w:ind w:left="142" w:right="134"/>
      <w:jc w:val="center"/>
      <w:rPr>
        <w:sz w:val="20"/>
        <w:szCs w:val="20"/>
      </w:rPr>
    </w:pPr>
    <w:r>
      <w:rPr>
        <w:sz w:val="20"/>
        <w:szCs w:val="20"/>
      </w:rPr>
      <w:t xml:space="preserve">   </w:t>
    </w:r>
    <w:r w:rsidRPr="0005619E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57pt;height:56.25pt;visibility:visible">
          <v:imagedata r:id="rId1" o:title=""/>
        </v:shape>
      </w:pict>
    </w:r>
    <w:r>
      <w:rPr>
        <w:sz w:val="20"/>
        <w:szCs w:val="20"/>
      </w:rPr>
      <w:t xml:space="preserve">         </w:t>
    </w:r>
  </w:p>
  <w:p w:rsidR="00260FE5" w:rsidRDefault="00260FE5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 xml:space="preserve"> MINISTÉRIO DA EDUCAÇÃO</w:t>
    </w:r>
  </w:p>
  <w:p w:rsidR="00260FE5" w:rsidRDefault="00260FE5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260FE5" w:rsidRDefault="00260FE5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260FE5" w:rsidRDefault="00260FE5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260FE5" w:rsidRDefault="00260FE5">
    <w:pPr>
      <w:widowControl w:val="0"/>
      <w:spacing w:after="0" w:line="276" w:lineRule="auto"/>
      <w:ind w:left="820" w:right="820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260FE5" w:rsidRDefault="00260FE5">
    <w:pPr>
      <w:widowControl w:val="0"/>
      <w:spacing w:after="0" w:line="220" w:lineRule="auto"/>
      <w:ind w:left="820" w:right="820"/>
      <w:rPr>
        <w:rFonts w:ascii="Arial" w:hAnsi="Arial" w:cs="Arial"/>
      </w:rPr>
    </w:pPr>
  </w:p>
  <w:p w:rsidR="00260FE5" w:rsidRDefault="00260FE5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F3D"/>
    <w:rsid w:val="000262A7"/>
    <w:rsid w:val="0005619E"/>
    <w:rsid w:val="00260FE5"/>
    <w:rsid w:val="002F0F3D"/>
    <w:rsid w:val="005C64C4"/>
    <w:rsid w:val="006B5D91"/>
    <w:rsid w:val="006F604E"/>
    <w:rsid w:val="007867EE"/>
    <w:rsid w:val="009420EC"/>
    <w:rsid w:val="00A21440"/>
    <w:rsid w:val="00BD39B8"/>
    <w:rsid w:val="00E1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3D"/>
    <w:pPr>
      <w:spacing w:after="160" w:line="259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2F0F3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F0F3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F0F3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F0F3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F0F3D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F0F3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2F0F3D"/>
    <w:pPr>
      <w:spacing w:after="160" w:line="259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2F0F3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2">
    <w:name w:val="normal2"/>
    <w:uiPriority w:val="99"/>
    <w:rsid w:val="002F0F3D"/>
    <w:pPr>
      <w:spacing w:after="160" w:line="259" w:lineRule="auto"/>
    </w:pPr>
  </w:style>
  <w:style w:type="paragraph" w:customStyle="1" w:styleId="normal1">
    <w:name w:val="normal1"/>
    <w:uiPriority w:val="99"/>
    <w:rsid w:val="002F0F3D"/>
    <w:pPr>
      <w:spacing w:after="160" w:line="259" w:lineRule="auto"/>
    </w:pPr>
  </w:style>
  <w:style w:type="paragraph" w:styleId="NormalWeb">
    <w:name w:val="Normal (Web)"/>
    <w:basedOn w:val="Normal"/>
    <w:uiPriority w:val="99"/>
    <w:semiHidden/>
    <w:rsid w:val="0005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05619E"/>
  </w:style>
  <w:style w:type="character" w:styleId="Hyperlink">
    <w:name w:val="Hyperlink"/>
    <w:basedOn w:val="DefaultParagraphFont"/>
    <w:uiPriority w:val="99"/>
    <w:semiHidden/>
    <w:rsid w:val="0005619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6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6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9E"/>
  </w:style>
  <w:style w:type="paragraph" w:styleId="Footer">
    <w:name w:val="footer"/>
    <w:basedOn w:val="Normal"/>
    <w:link w:val="FooterChar"/>
    <w:uiPriority w:val="99"/>
    <w:rsid w:val="00056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9E"/>
  </w:style>
  <w:style w:type="paragraph" w:styleId="Subtitle">
    <w:name w:val="Subtitle"/>
    <w:basedOn w:val="Normal"/>
    <w:next w:val="Normal"/>
    <w:link w:val="SubtitleChar"/>
    <w:uiPriority w:val="99"/>
    <w:qFormat/>
    <w:rsid w:val="002F0F3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2F0F3D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6">
    <w:name w:val="Estilo6"/>
    <w:uiPriority w:val="99"/>
    <w:rsid w:val="002F0F3D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5">
    <w:name w:val="Estilo5"/>
    <w:uiPriority w:val="99"/>
    <w:rsid w:val="002F0F3D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4">
    <w:name w:val="Estilo4"/>
    <w:uiPriority w:val="99"/>
    <w:rsid w:val="002F0F3D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3">
    <w:name w:val="Estilo3"/>
    <w:uiPriority w:val="99"/>
    <w:rsid w:val="002F0F3D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2">
    <w:name w:val="Estilo2"/>
    <w:uiPriority w:val="99"/>
    <w:rsid w:val="002F0F3D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Estilo1">
    <w:name w:val="Estilo1"/>
    <w:uiPriority w:val="99"/>
    <w:rsid w:val="002F0F3D"/>
    <w:rPr>
      <w:sz w:val="20"/>
      <w:szCs w:val="20"/>
    </w:rPr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15/2023</dc:title>
  <dc:subject/>
  <dc:creator>Micheline Zeni</dc:creator>
  <cp:keywords/>
  <dc:description/>
  <cp:lastModifiedBy>henriqueoliveira</cp:lastModifiedBy>
  <cp:revision>4</cp:revision>
  <dcterms:created xsi:type="dcterms:W3CDTF">2023-04-28T18:02:00Z</dcterms:created>
  <dcterms:modified xsi:type="dcterms:W3CDTF">2023-04-28T18:49:00Z</dcterms:modified>
</cp:coreProperties>
</file>